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A9" w:rsidRPr="00103B93" w:rsidRDefault="005E78A9" w:rsidP="00103B93">
      <w:pPr>
        <w:spacing w:line="560" w:lineRule="exact"/>
        <w:rPr>
          <w:rFonts w:ascii="黑体" w:eastAsia="黑体" w:hAnsi="黑体"/>
          <w:sz w:val="32"/>
          <w:szCs w:val="32"/>
        </w:rPr>
      </w:pPr>
      <w:r w:rsidRPr="00103B93">
        <w:rPr>
          <w:rFonts w:ascii="黑体" w:eastAsia="黑体" w:hAnsi="黑体" w:cs="黑体" w:hint="eastAsia"/>
          <w:sz w:val="32"/>
          <w:szCs w:val="32"/>
        </w:rPr>
        <w:t>附件</w:t>
      </w:r>
    </w:p>
    <w:p w:rsidR="005E78A9" w:rsidRPr="00D370DA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Pr="004C1ADA" w:rsidRDefault="005E78A9" w:rsidP="00E65635">
      <w:pPr>
        <w:spacing w:line="1000" w:lineRule="exact"/>
        <w:jc w:val="center"/>
        <w:rPr>
          <w:rFonts w:ascii="方正小标宋简体" w:eastAsia="方正小标宋简体"/>
          <w:sz w:val="52"/>
          <w:szCs w:val="52"/>
        </w:rPr>
      </w:pPr>
      <w:r w:rsidRPr="004C1ADA">
        <w:rPr>
          <w:rFonts w:ascii="方正小标宋简体" w:eastAsia="方正小标宋简体" w:cs="方正小标宋简体" w:hint="eastAsia"/>
          <w:sz w:val="52"/>
          <w:szCs w:val="52"/>
        </w:rPr>
        <w:t>国家知识产权局</w:t>
      </w:r>
    </w:p>
    <w:p w:rsidR="005E78A9" w:rsidRPr="00B90A29" w:rsidRDefault="005E78A9" w:rsidP="00E65635">
      <w:pPr>
        <w:spacing w:before="240" w:line="1000" w:lineRule="exact"/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cs="方正小标宋简体" w:hint="eastAsia"/>
          <w:sz w:val="72"/>
          <w:szCs w:val="72"/>
        </w:rPr>
        <w:t>专利信息人才</w:t>
      </w:r>
      <w:r w:rsidRPr="00B90A29">
        <w:rPr>
          <w:rFonts w:ascii="方正小标宋简体" w:eastAsia="方正小标宋简体" w:cs="方正小标宋简体" w:hint="eastAsia"/>
          <w:sz w:val="72"/>
          <w:szCs w:val="72"/>
        </w:rPr>
        <w:t>项目</w:t>
      </w:r>
    </w:p>
    <w:p w:rsidR="005E78A9" w:rsidRPr="004C1ADA" w:rsidRDefault="005E78A9" w:rsidP="00E65635">
      <w:pPr>
        <w:spacing w:before="240" w:line="1000" w:lineRule="exact"/>
        <w:jc w:val="center"/>
        <w:rPr>
          <w:rFonts w:ascii="方正小标宋简体" w:eastAsia="方正小标宋简体"/>
          <w:sz w:val="72"/>
          <w:szCs w:val="72"/>
        </w:rPr>
      </w:pPr>
      <w:r w:rsidRPr="004C1ADA">
        <w:rPr>
          <w:rFonts w:ascii="方正小标宋简体" w:eastAsia="方正小标宋简体" w:cs="方正小标宋简体" w:hint="eastAsia"/>
          <w:sz w:val="72"/>
          <w:szCs w:val="72"/>
        </w:rPr>
        <w:t>申</w:t>
      </w:r>
      <w:r>
        <w:rPr>
          <w:rFonts w:ascii="方正小标宋简体" w:eastAsia="方正小标宋简体" w:cs="方正小标宋简体"/>
          <w:sz w:val="72"/>
          <w:szCs w:val="72"/>
        </w:rPr>
        <w:t xml:space="preserve"> </w:t>
      </w:r>
      <w:r w:rsidRPr="004C1ADA">
        <w:rPr>
          <w:rFonts w:ascii="方正小标宋简体" w:eastAsia="方正小标宋简体" w:cs="方正小标宋简体" w:hint="eastAsia"/>
          <w:sz w:val="72"/>
          <w:szCs w:val="72"/>
        </w:rPr>
        <w:t>报</w:t>
      </w:r>
      <w:r>
        <w:rPr>
          <w:rFonts w:ascii="方正小标宋简体" w:eastAsia="方正小标宋简体" w:cs="方正小标宋简体"/>
          <w:sz w:val="72"/>
          <w:szCs w:val="72"/>
        </w:rPr>
        <w:t xml:space="preserve"> </w:t>
      </w:r>
      <w:r w:rsidRPr="004C1ADA">
        <w:rPr>
          <w:rFonts w:ascii="方正小标宋简体" w:eastAsia="方正小标宋简体" w:cs="方正小标宋简体" w:hint="eastAsia"/>
          <w:sz w:val="72"/>
          <w:szCs w:val="72"/>
        </w:rPr>
        <w:t>书</w:t>
      </w: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Pr="009D6ABD" w:rsidRDefault="005E78A9" w:rsidP="004671F2">
      <w:pPr>
        <w:spacing w:line="560" w:lineRule="exact"/>
        <w:ind w:firstLineChars="350" w:firstLine="31680"/>
        <w:rPr>
          <w:rFonts w:ascii="黑体" w:eastAsia="黑体" w:hAnsi="宋体"/>
          <w:sz w:val="32"/>
          <w:szCs w:val="32"/>
        </w:rPr>
      </w:pPr>
      <w:r w:rsidRPr="009D6ABD">
        <w:rPr>
          <w:rFonts w:ascii="黑体" w:eastAsia="黑体" w:hAnsi="宋体" w:cs="黑体" w:hint="eastAsia"/>
          <w:sz w:val="32"/>
          <w:szCs w:val="32"/>
        </w:rPr>
        <w:t>项目</w:t>
      </w:r>
      <w:r>
        <w:rPr>
          <w:rFonts w:ascii="黑体" w:eastAsia="黑体" w:hAnsi="宋体" w:cs="黑体" w:hint="eastAsia"/>
          <w:sz w:val="32"/>
          <w:szCs w:val="32"/>
        </w:rPr>
        <w:t>具体</w:t>
      </w:r>
      <w:r w:rsidRPr="009D6ABD">
        <w:rPr>
          <w:rFonts w:ascii="黑体" w:eastAsia="黑体" w:hAnsi="宋体" w:cs="黑体" w:hint="eastAsia"/>
          <w:sz w:val="32"/>
          <w:szCs w:val="32"/>
        </w:rPr>
        <w:t>名称</w:t>
      </w:r>
      <w:r w:rsidRPr="009D6ABD">
        <w:rPr>
          <w:rFonts w:ascii="黑体" w:eastAsia="黑体" w:hAnsi="宋体" w:cs="黑体"/>
          <w:sz w:val="32"/>
          <w:szCs w:val="32"/>
          <w:u w:val="single"/>
        </w:rPr>
        <w:t xml:space="preserve">                         </w:t>
      </w:r>
      <w:r>
        <w:rPr>
          <w:rFonts w:ascii="黑体" w:eastAsia="黑体" w:hAnsi="宋体" w:cs="黑体"/>
          <w:sz w:val="32"/>
          <w:szCs w:val="32"/>
          <w:u w:val="single"/>
        </w:rPr>
        <w:t xml:space="preserve">      </w:t>
      </w:r>
    </w:p>
    <w:p w:rsidR="005E78A9" w:rsidRPr="009D6ABD" w:rsidRDefault="005E78A9" w:rsidP="004671F2">
      <w:pPr>
        <w:spacing w:line="560" w:lineRule="exact"/>
        <w:ind w:firstLineChars="350" w:firstLine="31680"/>
        <w:rPr>
          <w:rFonts w:ascii="黑体" w:eastAsia="黑体" w:hAnsi="宋体"/>
          <w:sz w:val="32"/>
          <w:szCs w:val="32"/>
        </w:rPr>
      </w:pPr>
      <w:r w:rsidRPr="009D6ABD">
        <w:rPr>
          <w:rFonts w:ascii="黑体" w:eastAsia="黑体" w:hAnsi="宋体" w:cs="黑体" w:hint="eastAsia"/>
          <w:sz w:val="32"/>
          <w:szCs w:val="32"/>
        </w:rPr>
        <w:t>申报单位</w:t>
      </w:r>
      <w:r w:rsidRPr="009D6ABD">
        <w:rPr>
          <w:rFonts w:ascii="黑体" w:eastAsia="黑体" w:hAnsi="宋体" w:cs="黑体"/>
          <w:sz w:val="32"/>
          <w:szCs w:val="32"/>
          <w:u w:val="single"/>
        </w:rPr>
        <w:t xml:space="preserve">                         </w:t>
      </w:r>
      <w:r>
        <w:rPr>
          <w:rFonts w:ascii="黑体" w:eastAsia="黑体" w:hAnsi="宋体" w:cs="黑体"/>
          <w:sz w:val="32"/>
          <w:szCs w:val="32"/>
          <w:u w:val="single"/>
        </w:rPr>
        <w:t xml:space="preserve">     </w:t>
      </w:r>
      <w:r w:rsidRPr="009D6ABD">
        <w:rPr>
          <w:rFonts w:ascii="黑体" w:eastAsia="黑体" w:hAnsi="宋体" w:cs="黑体"/>
          <w:sz w:val="32"/>
          <w:szCs w:val="32"/>
          <w:u w:val="single"/>
        </w:rPr>
        <w:t xml:space="preserve">  </w:t>
      </w:r>
      <w:r>
        <w:rPr>
          <w:rFonts w:ascii="黑体" w:eastAsia="黑体" w:hAnsi="宋体" w:cs="黑体"/>
          <w:sz w:val="32"/>
          <w:szCs w:val="32"/>
          <w:u w:val="single"/>
        </w:rPr>
        <w:t xml:space="preserve">   </w:t>
      </w:r>
    </w:p>
    <w:p w:rsidR="005E78A9" w:rsidRDefault="005E78A9" w:rsidP="004671F2">
      <w:pPr>
        <w:spacing w:line="560" w:lineRule="exact"/>
        <w:ind w:firstLineChars="350" w:firstLine="31680"/>
        <w:rPr>
          <w:rFonts w:ascii="黑体" w:eastAsia="黑体" w:hAnsi="宋体" w:cs="黑体"/>
          <w:sz w:val="32"/>
          <w:szCs w:val="32"/>
          <w:u w:val="single"/>
        </w:rPr>
      </w:pPr>
      <w:r w:rsidRPr="009D6ABD">
        <w:rPr>
          <w:rFonts w:ascii="黑体" w:eastAsia="黑体" w:hAnsi="宋体" w:cs="黑体" w:hint="eastAsia"/>
          <w:sz w:val="32"/>
          <w:szCs w:val="32"/>
        </w:rPr>
        <w:t>项目负责人</w:t>
      </w:r>
      <w:r w:rsidRPr="009D6ABD">
        <w:rPr>
          <w:rFonts w:ascii="黑体" w:eastAsia="黑体" w:hAnsi="宋体" w:cs="黑体"/>
          <w:sz w:val="32"/>
          <w:szCs w:val="32"/>
          <w:u w:val="single"/>
        </w:rPr>
        <w:t xml:space="preserve">                         </w:t>
      </w:r>
      <w:r>
        <w:rPr>
          <w:rFonts w:ascii="黑体" w:eastAsia="黑体" w:hAnsi="宋体" w:cs="黑体"/>
          <w:sz w:val="32"/>
          <w:szCs w:val="32"/>
          <w:u w:val="single"/>
        </w:rPr>
        <w:t xml:space="preserve">        </w:t>
      </w: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Pr="009D6ABD" w:rsidRDefault="005E78A9" w:rsidP="00CD6CB9">
      <w:pPr>
        <w:spacing w:line="560" w:lineRule="exact"/>
        <w:jc w:val="center"/>
        <w:rPr>
          <w:rFonts w:ascii="楷体_GB2312" w:eastAsia="楷体_GB2312" w:hAnsi="宋体"/>
          <w:sz w:val="32"/>
          <w:szCs w:val="32"/>
        </w:rPr>
      </w:pPr>
      <w:r w:rsidRPr="009D6ABD">
        <w:rPr>
          <w:rFonts w:ascii="楷体_GB2312" w:eastAsia="楷体_GB2312" w:hAnsi="宋体" w:cs="楷体_GB2312" w:hint="eastAsia"/>
          <w:sz w:val="32"/>
          <w:szCs w:val="32"/>
        </w:rPr>
        <w:t>国家知识产权局</w:t>
      </w:r>
    </w:p>
    <w:p w:rsidR="005E78A9" w:rsidRPr="009D6ABD" w:rsidRDefault="005E78A9" w:rsidP="00CD6CB9">
      <w:pPr>
        <w:spacing w:line="560" w:lineRule="exact"/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cs="楷体_GB2312" w:hint="eastAsia"/>
          <w:sz w:val="32"/>
          <w:szCs w:val="32"/>
        </w:rPr>
        <w:t>二零一八</w:t>
      </w:r>
      <w:r w:rsidRPr="009D6ABD">
        <w:rPr>
          <w:rFonts w:ascii="楷体_GB2312" w:eastAsia="楷体_GB2312" w:hAnsi="宋体" w:cs="楷体_GB2312" w:hint="eastAsia"/>
          <w:sz w:val="32"/>
          <w:szCs w:val="32"/>
        </w:rPr>
        <w:t>年制</w:t>
      </w:r>
    </w:p>
    <w:p w:rsidR="005E78A9" w:rsidRPr="00CD6CB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Pr="00263611" w:rsidRDefault="005E78A9" w:rsidP="00537CC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263611">
        <w:rPr>
          <w:rFonts w:ascii="方正小标宋简体" w:eastAsia="方正小标宋简体" w:cs="方正小标宋简体" w:hint="eastAsia"/>
          <w:sz w:val="44"/>
          <w:szCs w:val="44"/>
        </w:rPr>
        <w:t>填</w:t>
      </w:r>
      <w:r w:rsidRPr="00263611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263611">
        <w:rPr>
          <w:rFonts w:ascii="方正小标宋简体" w:eastAsia="方正小标宋简体" w:cs="方正小标宋简体" w:hint="eastAsia"/>
          <w:sz w:val="44"/>
          <w:szCs w:val="44"/>
        </w:rPr>
        <w:t>报</w:t>
      </w:r>
      <w:r w:rsidRPr="00263611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263611">
        <w:rPr>
          <w:rFonts w:ascii="方正小标宋简体" w:eastAsia="方正小标宋简体" w:cs="方正小标宋简体" w:hint="eastAsia"/>
          <w:sz w:val="44"/>
          <w:szCs w:val="44"/>
        </w:rPr>
        <w:t>说</w:t>
      </w:r>
      <w:r w:rsidRPr="00263611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263611">
        <w:rPr>
          <w:rFonts w:ascii="方正小标宋简体" w:eastAsia="方正小标宋简体" w:cs="方正小标宋简体" w:hint="eastAsia"/>
          <w:sz w:val="44"/>
          <w:szCs w:val="44"/>
        </w:rPr>
        <w:t>明</w:t>
      </w: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Pr="00FE4931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一、申报书各项内容的填写应实事求是，表述明确；手签内容应保证字迹工整易辨</w:t>
      </w:r>
      <w:r w:rsidRPr="00FE4931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5E78A9" w:rsidRPr="00FE4931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FE4931">
        <w:rPr>
          <w:rFonts w:ascii="仿宋_GB2312" w:eastAsia="仿宋_GB2312" w:hAnsi="宋体" w:cs="仿宋_GB2312" w:hint="eastAsia"/>
          <w:sz w:val="32"/>
          <w:szCs w:val="32"/>
        </w:rPr>
        <w:t>二、申报单位是指</w:t>
      </w:r>
      <w:r>
        <w:rPr>
          <w:rFonts w:ascii="仿宋_GB2312" w:eastAsia="仿宋_GB2312" w:hAnsi="宋体" w:cs="仿宋_GB2312" w:hint="eastAsia"/>
          <w:sz w:val="32"/>
          <w:szCs w:val="32"/>
        </w:rPr>
        <w:t>组织</w:t>
      </w:r>
      <w:r w:rsidRPr="00FE4931">
        <w:rPr>
          <w:rFonts w:ascii="仿宋_GB2312" w:eastAsia="仿宋_GB2312" w:hAnsi="宋体" w:cs="仿宋_GB2312" w:hint="eastAsia"/>
          <w:sz w:val="32"/>
          <w:szCs w:val="32"/>
        </w:rPr>
        <w:t>申报</w:t>
      </w:r>
      <w:r>
        <w:rPr>
          <w:rFonts w:ascii="仿宋_GB2312" w:eastAsia="仿宋_GB2312" w:hAnsi="宋体" w:cs="仿宋_GB2312" w:hint="eastAsia"/>
          <w:sz w:val="32"/>
          <w:szCs w:val="32"/>
        </w:rPr>
        <w:t>、</w:t>
      </w:r>
      <w:r w:rsidRPr="00FE4931">
        <w:rPr>
          <w:rFonts w:ascii="仿宋_GB2312" w:eastAsia="仿宋_GB2312" w:hAnsi="宋体" w:cs="仿宋_GB2312" w:hint="eastAsia"/>
          <w:sz w:val="32"/>
          <w:szCs w:val="32"/>
        </w:rPr>
        <w:t>承担此项目的</w:t>
      </w:r>
      <w:r>
        <w:rPr>
          <w:rFonts w:ascii="仿宋_GB2312" w:eastAsia="仿宋_GB2312" w:hAnsi="宋体" w:cs="仿宋_GB2312" w:hint="eastAsia"/>
          <w:sz w:val="32"/>
          <w:szCs w:val="32"/>
        </w:rPr>
        <w:t>省级</w:t>
      </w:r>
      <w:r w:rsidRPr="00FE4931">
        <w:rPr>
          <w:rFonts w:ascii="仿宋_GB2312" w:eastAsia="仿宋_GB2312" w:hAnsi="宋体" w:cs="仿宋_GB2312" w:hint="eastAsia"/>
          <w:sz w:val="32"/>
          <w:szCs w:val="32"/>
        </w:rPr>
        <w:t>地方知识产权局。</w:t>
      </w: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FE4931">
        <w:rPr>
          <w:rFonts w:ascii="仿宋_GB2312" w:eastAsia="仿宋_GB2312" w:hAnsi="宋体" w:cs="仿宋_GB2312" w:hint="eastAsia"/>
          <w:sz w:val="32"/>
          <w:szCs w:val="32"/>
        </w:rPr>
        <w:t>三、</w:t>
      </w:r>
      <w:r>
        <w:rPr>
          <w:rFonts w:ascii="仿宋_GB2312" w:eastAsia="仿宋_GB2312" w:hAnsi="宋体" w:cs="仿宋_GB2312" w:hint="eastAsia"/>
          <w:sz w:val="32"/>
          <w:szCs w:val="32"/>
        </w:rPr>
        <w:t>纸件</w:t>
      </w:r>
      <w:r w:rsidRPr="00FE4931">
        <w:rPr>
          <w:rFonts w:ascii="仿宋_GB2312" w:eastAsia="仿宋_GB2312" w:hAnsi="宋体" w:cs="仿宋_GB2312" w:hint="eastAsia"/>
          <w:sz w:val="32"/>
          <w:szCs w:val="32"/>
        </w:rPr>
        <w:t>申报书</w:t>
      </w:r>
      <w:r>
        <w:rPr>
          <w:rFonts w:ascii="仿宋_GB2312" w:eastAsia="仿宋_GB2312" w:hAnsi="宋体" w:cs="仿宋_GB2312" w:hint="eastAsia"/>
          <w:sz w:val="32"/>
          <w:szCs w:val="32"/>
        </w:rPr>
        <w:t>应</w:t>
      </w:r>
      <w:r w:rsidRPr="00FE4931">
        <w:rPr>
          <w:rFonts w:ascii="仿宋_GB2312" w:eastAsia="仿宋_GB2312" w:hAnsi="宋体" w:cs="仿宋_GB2312" w:hint="eastAsia"/>
          <w:sz w:val="32"/>
          <w:szCs w:val="32"/>
        </w:rPr>
        <w:t>为</w:t>
      </w:r>
      <w:r w:rsidRPr="00FE4931">
        <w:rPr>
          <w:rFonts w:ascii="仿宋_GB2312" w:eastAsia="仿宋_GB2312" w:hAnsi="宋体" w:cs="仿宋_GB2312"/>
          <w:sz w:val="32"/>
          <w:szCs w:val="32"/>
        </w:rPr>
        <w:t>A4</w:t>
      </w:r>
      <w:r>
        <w:rPr>
          <w:rFonts w:ascii="仿宋_GB2312" w:eastAsia="仿宋_GB2312" w:hAnsi="宋体" w:cs="仿宋_GB2312" w:hint="eastAsia"/>
          <w:sz w:val="32"/>
          <w:szCs w:val="32"/>
        </w:rPr>
        <w:t>纸双面打印，于左侧装订成册，</w:t>
      </w:r>
      <w:r w:rsidRPr="00FE4931">
        <w:rPr>
          <w:rFonts w:ascii="仿宋_GB2312" w:eastAsia="仿宋_GB2312" w:hAnsi="宋体" w:cs="仿宋_GB2312" w:hint="eastAsia"/>
          <w:sz w:val="32"/>
          <w:szCs w:val="32"/>
        </w:rPr>
        <w:t>一式一份，并加盖公章。</w:t>
      </w:r>
    </w:p>
    <w:p w:rsidR="005E78A9" w:rsidRPr="00FE4931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四、申报书中所有栏目均为必填项。</w:t>
      </w:r>
    </w:p>
    <w:p w:rsidR="005E78A9" w:rsidRPr="00FE4931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五、本申报书</w:t>
      </w:r>
      <w:r w:rsidRPr="00FE4931">
        <w:rPr>
          <w:rFonts w:ascii="仿宋_GB2312" w:eastAsia="仿宋_GB2312" w:hAnsi="宋体" w:cs="仿宋_GB2312" w:hint="eastAsia"/>
          <w:sz w:val="32"/>
          <w:szCs w:val="32"/>
        </w:rPr>
        <w:t>除报送纸件外，还须将与纸件内容一致的电子版通过电子邮件报送。</w:t>
      </w:r>
    </w:p>
    <w:p w:rsidR="005E78A9" w:rsidRPr="00537CC5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Default="005E78A9" w:rsidP="004671F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5E78A9" w:rsidRPr="00CE5279" w:rsidRDefault="005E78A9" w:rsidP="004671F2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CE5279">
        <w:rPr>
          <w:rFonts w:ascii="黑体" w:eastAsia="黑体" w:hAnsi="黑体" w:cs="黑体" w:hint="eastAsia"/>
          <w:sz w:val="32"/>
          <w:szCs w:val="32"/>
        </w:rPr>
        <w:t>一、项目联系信息</w:t>
      </w:r>
    </w:p>
    <w:tbl>
      <w:tblPr>
        <w:tblpPr w:leftFromText="181" w:rightFromText="181" w:vertAnchor="text" w:horzAnchor="margin" w:tblpY="1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811"/>
        <w:gridCol w:w="813"/>
        <w:gridCol w:w="1173"/>
        <w:gridCol w:w="1900"/>
        <w:gridCol w:w="1341"/>
        <w:gridCol w:w="3034"/>
      </w:tblGrid>
      <w:tr w:rsidR="005E78A9" w:rsidRPr="000D4582">
        <w:trPr>
          <w:trHeight w:val="567"/>
        </w:trPr>
        <w:tc>
          <w:tcPr>
            <w:tcW w:w="811" w:type="dxa"/>
            <w:vMerge w:val="restart"/>
            <w:vAlign w:val="center"/>
          </w:tcPr>
          <w:p w:rsidR="005E78A9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项</w:t>
            </w:r>
          </w:p>
          <w:p w:rsidR="005E78A9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目</w:t>
            </w:r>
          </w:p>
          <w:p w:rsidR="005E78A9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申</w:t>
            </w:r>
          </w:p>
          <w:p w:rsidR="005E78A9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报</w:t>
            </w:r>
          </w:p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方</w:t>
            </w:r>
          </w:p>
        </w:tc>
        <w:tc>
          <w:tcPr>
            <w:tcW w:w="813" w:type="dxa"/>
            <w:vMerge w:val="restart"/>
            <w:vAlign w:val="center"/>
          </w:tcPr>
          <w:p w:rsidR="005E78A9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项</w:t>
            </w:r>
          </w:p>
          <w:p w:rsidR="005E78A9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目</w:t>
            </w:r>
          </w:p>
          <w:p w:rsidR="005E78A9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负</w:t>
            </w:r>
          </w:p>
          <w:p w:rsidR="005E78A9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责</w:t>
            </w:r>
          </w:p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1173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4582"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00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3034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E78A9" w:rsidRPr="000D4582">
        <w:trPr>
          <w:trHeight w:val="567"/>
        </w:trPr>
        <w:tc>
          <w:tcPr>
            <w:tcW w:w="811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部门</w:t>
            </w:r>
          </w:p>
        </w:tc>
        <w:tc>
          <w:tcPr>
            <w:tcW w:w="1900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4582">
              <w:rPr>
                <w:rFonts w:ascii="仿宋_GB2312" w:eastAsia="仿宋_GB2312" w:hAnsi="宋体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3034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E78A9" w:rsidRPr="000D4582">
        <w:trPr>
          <w:trHeight w:val="567"/>
        </w:trPr>
        <w:tc>
          <w:tcPr>
            <w:tcW w:w="811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4582">
              <w:rPr>
                <w:rFonts w:ascii="仿宋_GB2312" w:eastAsia="仿宋_GB2312" w:hAnsi="宋体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1900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3034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E78A9" w:rsidRPr="000D4582">
        <w:trPr>
          <w:trHeight w:val="567"/>
        </w:trPr>
        <w:tc>
          <w:tcPr>
            <w:tcW w:w="811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4582"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900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微信</w:t>
            </w:r>
          </w:p>
        </w:tc>
        <w:tc>
          <w:tcPr>
            <w:tcW w:w="3034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E78A9" w:rsidRPr="000D4582">
        <w:trPr>
          <w:trHeight w:val="567"/>
        </w:trPr>
        <w:tc>
          <w:tcPr>
            <w:tcW w:w="811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vAlign w:val="center"/>
          </w:tcPr>
          <w:p w:rsidR="005E78A9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项</w:t>
            </w:r>
          </w:p>
          <w:p w:rsidR="005E78A9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目</w:t>
            </w:r>
          </w:p>
          <w:p w:rsidR="005E78A9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</w:t>
            </w:r>
          </w:p>
          <w:p w:rsidR="005E78A9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系</w:t>
            </w:r>
          </w:p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1173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4582"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00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3034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E78A9" w:rsidRPr="000D4582">
        <w:trPr>
          <w:trHeight w:val="567"/>
        </w:trPr>
        <w:tc>
          <w:tcPr>
            <w:tcW w:w="811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部门</w:t>
            </w:r>
          </w:p>
        </w:tc>
        <w:tc>
          <w:tcPr>
            <w:tcW w:w="1900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4582">
              <w:rPr>
                <w:rFonts w:ascii="仿宋_GB2312" w:eastAsia="仿宋_GB2312" w:hAnsi="宋体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3034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E78A9" w:rsidRPr="000D4582">
        <w:trPr>
          <w:trHeight w:val="567"/>
        </w:trPr>
        <w:tc>
          <w:tcPr>
            <w:tcW w:w="811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1900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3034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E78A9" w:rsidRPr="000D4582">
        <w:trPr>
          <w:trHeight w:val="567"/>
        </w:trPr>
        <w:tc>
          <w:tcPr>
            <w:tcW w:w="811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邮寄地址</w:t>
            </w:r>
          </w:p>
        </w:tc>
        <w:tc>
          <w:tcPr>
            <w:tcW w:w="1900" w:type="dxa"/>
            <w:vMerge w:val="restart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3034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E78A9" w:rsidRPr="000D4582">
        <w:trPr>
          <w:trHeight w:val="567"/>
        </w:trPr>
        <w:tc>
          <w:tcPr>
            <w:tcW w:w="811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5E78A9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E78A9" w:rsidRPr="009B1450" w:rsidRDefault="005E78A9" w:rsidP="00B0533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034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E78A9" w:rsidRPr="000D4582">
        <w:trPr>
          <w:trHeight w:val="567"/>
        </w:trPr>
        <w:tc>
          <w:tcPr>
            <w:tcW w:w="811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F759E">
              <w:rPr>
                <w:rFonts w:ascii="仿宋_GB2312" w:eastAsia="仿宋_GB2312" w:hAnsi="宋体" w:cs="仿宋_GB2312" w:hint="eastAsia"/>
                <w:sz w:val="24"/>
                <w:szCs w:val="24"/>
              </w:rPr>
              <w:t>微信</w:t>
            </w:r>
          </w:p>
        </w:tc>
        <w:tc>
          <w:tcPr>
            <w:tcW w:w="3034" w:type="dxa"/>
            <w:vAlign w:val="center"/>
          </w:tcPr>
          <w:p w:rsidR="005E78A9" w:rsidRPr="000D4582" w:rsidRDefault="005E78A9" w:rsidP="00B053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5E78A9" w:rsidRPr="00CE5279" w:rsidRDefault="005E78A9" w:rsidP="005E78A9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CE5279">
        <w:rPr>
          <w:rFonts w:ascii="黑体" w:eastAsia="黑体" w:hAnsi="黑体" w:cs="黑体" w:hint="eastAsia"/>
          <w:sz w:val="32"/>
          <w:szCs w:val="32"/>
        </w:rPr>
        <w:t>二、项目方案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0"/>
        <w:gridCol w:w="6482"/>
      </w:tblGrid>
      <w:tr w:rsidR="005E78A9">
        <w:trPr>
          <w:trHeight w:val="567"/>
          <w:jc w:val="center"/>
        </w:trPr>
        <w:tc>
          <w:tcPr>
            <w:tcW w:w="2590" w:type="dxa"/>
            <w:vAlign w:val="center"/>
          </w:tcPr>
          <w:p w:rsidR="005E78A9" w:rsidRPr="00100A2F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b/>
                <w:bCs/>
                <w:sz w:val="28"/>
                <w:szCs w:val="28"/>
              </w:rPr>
              <w:t>创新主体</w:t>
            </w:r>
            <w:r>
              <w:rPr>
                <w:rStyle w:val="FootnoteReference"/>
                <w:rFonts w:ascii="仿宋_GB2312" w:eastAsia="仿宋_GB2312" w:hAnsi="微软雅黑"/>
                <w:b/>
                <w:bCs/>
                <w:sz w:val="28"/>
                <w:szCs w:val="28"/>
              </w:rPr>
              <w:footnoteReference w:id="2"/>
            </w:r>
            <w:r w:rsidRPr="00100A2F">
              <w:rPr>
                <w:rFonts w:ascii="仿宋_GB2312" w:eastAsia="仿宋_GB2312" w:hAnsi="微软雅黑" w:cs="仿宋_GB2312" w:hint="eastAsia"/>
                <w:b/>
                <w:bCs/>
                <w:sz w:val="28"/>
                <w:szCs w:val="28"/>
              </w:rPr>
              <w:t>名称</w:t>
            </w:r>
            <w:r w:rsidRPr="00100A2F">
              <w:rPr>
                <w:rFonts w:ascii="仿宋_GB2312" w:eastAsia="仿宋_GB2312" w:hAnsi="微软雅黑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82" w:type="dxa"/>
            <w:vAlign w:val="center"/>
          </w:tcPr>
          <w:p w:rsidR="005E78A9" w:rsidRPr="00B642DE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>
        <w:trPr>
          <w:trHeight w:val="567"/>
          <w:jc w:val="center"/>
        </w:trPr>
        <w:tc>
          <w:tcPr>
            <w:tcW w:w="2590" w:type="dxa"/>
            <w:vAlign w:val="center"/>
          </w:tcPr>
          <w:p w:rsidR="005E78A9" w:rsidRPr="00B642DE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创新主体</w:t>
            </w:r>
            <w:r w:rsidRPr="00B642DE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规模</w:t>
            </w:r>
          </w:p>
        </w:tc>
        <w:tc>
          <w:tcPr>
            <w:tcW w:w="6482" w:type="dxa"/>
            <w:vAlign w:val="center"/>
          </w:tcPr>
          <w:p w:rsidR="005E78A9" w:rsidRPr="00B642DE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 w:rsidRPr="00B642DE">
        <w:trPr>
          <w:trHeight w:val="567"/>
          <w:jc w:val="center"/>
        </w:trPr>
        <w:tc>
          <w:tcPr>
            <w:tcW w:w="9072" w:type="dxa"/>
            <w:gridSpan w:val="2"/>
            <w:vAlign w:val="center"/>
          </w:tcPr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1.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选择此创新主体的理由</w:t>
            </w: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Pr="00B642DE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>
        <w:trPr>
          <w:trHeight w:val="567"/>
          <w:jc w:val="center"/>
        </w:trPr>
        <w:tc>
          <w:tcPr>
            <w:tcW w:w="9072" w:type="dxa"/>
            <w:gridSpan w:val="2"/>
            <w:vAlign w:val="center"/>
          </w:tcPr>
          <w:p w:rsidR="005E78A9" w:rsidRPr="00B642DE" w:rsidRDefault="005E78A9" w:rsidP="007465E5">
            <w:pPr>
              <w:spacing w:before="240"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2.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创新主体</w:t>
            </w:r>
            <w:r w:rsidRPr="00B642DE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基本情况</w:t>
            </w: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 w:rsidRPr="00B642DE">
        <w:trPr>
          <w:trHeight w:val="567"/>
          <w:jc w:val="center"/>
        </w:trPr>
        <w:tc>
          <w:tcPr>
            <w:tcW w:w="9072" w:type="dxa"/>
            <w:gridSpan w:val="2"/>
            <w:vAlign w:val="center"/>
          </w:tcPr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3.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创新主体</w:t>
            </w:r>
            <w:r w:rsidRPr="00B642DE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专利信息运用基本情况</w:t>
            </w: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Pr="00CA7945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Pr="00B642DE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 w:rsidRPr="00286961">
        <w:trPr>
          <w:trHeight w:val="567"/>
          <w:jc w:val="center"/>
        </w:trPr>
        <w:tc>
          <w:tcPr>
            <w:tcW w:w="9072" w:type="dxa"/>
            <w:gridSpan w:val="2"/>
          </w:tcPr>
          <w:p w:rsidR="005E78A9" w:rsidRPr="00B642DE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4.</w:t>
            </w:r>
            <w:r w:rsidRPr="006A417C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创新主体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的具体需求，及</w:t>
            </w:r>
            <w:r w:rsidRPr="006A417C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亟待运用专利信息解决的问题</w:t>
            </w:r>
          </w:p>
          <w:p w:rsidR="005E78A9" w:rsidRPr="00286961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Pr="00286961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Pr="00286961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Pr="00286961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 w:rsidRPr="00286961">
        <w:trPr>
          <w:trHeight w:val="567"/>
          <w:jc w:val="center"/>
        </w:trPr>
        <w:tc>
          <w:tcPr>
            <w:tcW w:w="9072" w:type="dxa"/>
            <w:gridSpan w:val="2"/>
          </w:tcPr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5.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解决上述需求、问题的项目工作方案</w:t>
            </w: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Pr="00B642DE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 w:rsidRPr="00286961">
        <w:trPr>
          <w:trHeight w:val="567"/>
          <w:jc w:val="center"/>
        </w:trPr>
        <w:tc>
          <w:tcPr>
            <w:tcW w:w="9072" w:type="dxa"/>
            <w:gridSpan w:val="2"/>
          </w:tcPr>
          <w:p w:rsidR="005E78A9" w:rsidRPr="006A417C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6</w:t>
            </w:r>
            <w:r w:rsidRPr="006A417C">
              <w:rPr>
                <w:rFonts w:ascii="仿宋_GB2312" w:eastAsia="仿宋_GB2312" w:hAnsi="微软雅黑" w:cs="仿宋_GB2312"/>
                <w:sz w:val="28"/>
                <w:szCs w:val="28"/>
              </w:rPr>
              <w:t>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拟开展的具体项目工作内容</w:t>
            </w: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Pr="00CA7945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 w:rsidRPr="00286961">
        <w:trPr>
          <w:trHeight w:val="567"/>
          <w:jc w:val="center"/>
        </w:trPr>
        <w:tc>
          <w:tcPr>
            <w:tcW w:w="9072" w:type="dxa"/>
            <w:gridSpan w:val="2"/>
          </w:tcPr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7.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项目组人员分工</w:t>
            </w: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 w:rsidRPr="00286961">
        <w:trPr>
          <w:trHeight w:val="567"/>
          <w:jc w:val="center"/>
        </w:trPr>
        <w:tc>
          <w:tcPr>
            <w:tcW w:w="9072" w:type="dxa"/>
            <w:gridSpan w:val="2"/>
          </w:tcPr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8.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进度安排</w:t>
            </w: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 w:rsidRPr="00286961">
        <w:trPr>
          <w:trHeight w:val="567"/>
          <w:jc w:val="center"/>
        </w:trPr>
        <w:tc>
          <w:tcPr>
            <w:tcW w:w="9072" w:type="dxa"/>
            <w:gridSpan w:val="2"/>
          </w:tcPr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9.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项目预期效果，及预期形成的有推广价值的工作成果</w:t>
            </w: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Pr="00CA7945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Pr="00B642DE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>
        <w:trPr>
          <w:trHeight w:val="567"/>
          <w:jc w:val="center"/>
        </w:trPr>
        <w:tc>
          <w:tcPr>
            <w:tcW w:w="2590" w:type="dxa"/>
            <w:vAlign w:val="center"/>
          </w:tcPr>
          <w:p w:rsidR="005E78A9" w:rsidRPr="00100A2F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b/>
                <w:bCs/>
                <w:sz w:val="28"/>
                <w:szCs w:val="28"/>
              </w:rPr>
              <w:t>创新主体</w:t>
            </w:r>
            <w:r>
              <w:rPr>
                <w:rStyle w:val="FootnoteReference"/>
                <w:rFonts w:ascii="仿宋_GB2312" w:eastAsia="仿宋_GB2312" w:hAnsi="微软雅黑"/>
                <w:b/>
                <w:bCs/>
                <w:sz w:val="28"/>
                <w:szCs w:val="28"/>
              </w:rPr>
              <w:footnoteReference w:id="3"/>
            </w:r>
            <w:r w:rsidRPr="00100A2F">
              <w:rPr>
                <w:rFonts w:ascii="仿宋_GB2312" w:eastAsia="仿宋_GB2312" w:hAnsi="微软雅黑" w:cs="仿宋_GB2312" w:hint="eastAsia"/>
                <w:b/>
                <w:bCs/>
                <w:sz w:val="28"/>
                <w:szCs w:val="28"/>
              </w:rPr>
              <w:t>名称</w:t>
            </w:r>
            <w:r>
              <w:rPr>
                <w:rFonts w:ascii="仿宋_GB2312" w:eastAsia="仿宋_GB2312" w:hAnsi="微软雅黑" w:cs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82" w:type="dxa"/>
            <w:vAlign w:val="center"/>
          </w:tcPr>
          <w:p w:rsidR="005E78A9" w:rsidRPr="00B642DE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>
        <w:trPr>
          <w:trHeight w:val="567"/>
          <w:jc w:val="center"/>
        </w:trPr>
        <w:tc>
          <w:tcPr>
            <w:tcW w:w="2590" w:type="dxa"/>
            <w:vAlign w:val="center"/>
          </w:tcPr>
          <w:p w:rsidR="005E78A9" w:rsidRPr="00B642DE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创新主体</w:t>
            </w:r>
            <w:r w:rsidRPr="00B642DE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规模</w:t>
            </w:r>
          </w:p>
        </w:tc>
        <w:tc>
          <w:tcPr>
            <w:tcW w:w="6482" w:type="dxa"/>
            <w:vAlign w:val="center"/>
          </w:tcPr>
          <w:p w:rsidR="005E78A9" w:rsidRPr="00B642DE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 w:rsidRPr="00B642DE">
        <w:trPr>
          <w:trHeight w:val="567"/>
          <w:jc w:val="center"/>
        </w:trPr>
        <w:tc>
          <w:tcPr>
            <w:tcW w:w="9072" w:type="dxa"/>
            <w:gridSpan w:val="2"/>
            <w:vAlign w:val="center"/>
          </w:tcPr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1.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选择此创新主体的理由</w:t>
            </w: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Pr="00B642DE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>
        <w:trPr>
          <w:trHeight w:val="567"/>
          <w:jc w:val="center"/>
        </w:trPr>
        <w:tc>
          <w:tcPr>
            <w:tcW w:w="9072" w:type="dxa"/>
            <w:gridSpan w:val="2"/>
            <w:vAlign w:val="center"/>
          </w:tcPr>
          <w:p w:rsidR="005E78A9" w:rsidRPr="00B642DE" w:rsidRDefault="005E78A9" w:rsidP="007465E5">
            <w:pPr>
              <w:spacing w:before="240"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2.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创新主体</w:t>
            </w:r>
            <w:r w:rsidRPr="00B642DE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基本情况</w:t>
            </w: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 w:rsidRPr="00B642DE">
        <w:trPr>
          <w:trHeight w:val="567"/>
          <w:jc w:val="center"/>
        </w:trPr>
        <w:tc>
          <w:tcPr>
            <w:tcW w:w="9072" w:type="dxa"/>
            <w:gridSpan w:val="2"/>
            <w:vAlign w:val="center"/>
          </w:tcPr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3.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创新主体</w:t>
            </w:r>
            <w:r w:rsidRPr="00B642DE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专利信息运用基本情况</w:t>
            </w: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Pr="00B642DE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 w:rsidRPr="00286961">
        <w:trPr>
          <w:trHeight w:val="567"/>
          <w:jc w:val="center"/>
        </w:trPr>
        <w:tc>
          <w:tcPr>
            <w:tcW w:w="9072" w:type="dxa"/>
            <w:gridSpan w:val="2"/>
          </w:tcPr>
          <w:p w:rsidR="005E78A9" w:rsidRPr="00B642DE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4.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创新主体的具体需求，及</w:t>
            </w:r>
            <w:r w:rsidRPr="006A417C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亟待运用专利信息解决的问题</w:t>
            </w:r>
          </w:p>
          <w:p w:rsidR="005E78A9" w:rsidRPr="00286961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Pr="00286961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Pr="00286961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 w:rsidRPr="00B642DE">
        <w:trPr>
          <w:trHeight w:val="567"/>
          <w:jc w:val="center"/>
        </w:trPr>
        <w:tc>
          <w:tcPr>
            <w:tcW w:w="9072" w:type="dxa"/>
            <w:gridSpan w:val="2"/>
          </w:tcPr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5.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解决上述需求、问题的项目工作方案</w:t>
            </w: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Pr="00B642DE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 w:rsidRPr="00B642DE">
        <w:trPr>
          <w:trHeight w:val="567"/>
          <w:jc w:val="center"/>
        </w:trPr>
        <w:tc>
          <w:tcPr>
            <w:tcW w:w="9072" w:type="dxa"/>
            <w:gridSpan w:val="2"/>
          </w:tcPr>
          <w:p w:rsidR="005E78A9" w:rsidRPr="006A417C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6</w:t>
            </w:r>
            <w:r w:rsidRPr="006A417C">
              <w:rPr>
                <w:rFonts w:ascii="仿宋_GB2312" w:eastAsia="仿宋_GB2312" w:hAnsi="微软雅黑" w:cs="仿宋_GB2312"/>
                <w:sz w:val="28"/>
                <w:szCs w:val="28"/>
              </w:rPr>
              <w:t>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拟开展的具体项目工作内容</w:t>
            </w: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Pr="00CA7945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>
        <w:trPr>
          <w:trHeight w:val="567"/>
          <w:jc w:val="center"/>
        </w:trPr>
        <w:tc>
          <w:tcPr>
            <w:tcW w:w="9072" w:type="dxa"/>
            <w:gridSpan w:val="2"/>
          </w:tcPr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7.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项目组人员分工</w:t>
            </w: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>
        <w:trPr>
          <w:trHeight w:val="567"/>
          <w:jc w:val="center"/>
        </w:trPr>
        <w:tc>
          <w:tcPr>
            <w:tcW w:w="9072" w:type="dxa"/>
            <w:gridSpan w:val="2"/>
          </w:tcPr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8.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进度安排</w:t>
            </w: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 w:rsidRPr="00B642DE">
        <w:trPr>
          <w:trHeight w:val="567"/>
          <w:jc w:val="center"/>
        </w:trPr>
        <w:tc>
          <w:tcPr>
            <w:tcW w:w="9072" w:type="dxa"/>
            <w:gridSpan w:val="2"/>
          </w:tcPr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9.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项目预期效果，及预期形成的有推广价值的工作成果</w:t>
            </w: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Pr="00B642DE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</w:tbl>
    <w:p w:rsidR="005E78A9" w:rsidRPr="00CE5279" w:rsidRDefault="005E78A9" w:rsidP="005E78A9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CE5279">
        <w:rPr>
          <w:rFonts w:ascii="黑体" w:eastAsia="黑体" w:hAnsi="黑体" w:cs="黑体" w:hint="eastAsia"/>
          <w:sz w:val="32"/>
          <w:szCs w:val="32"/>
        </w:rPr>
        <w:t>三、项目实施基础、条件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72"/>
      </w:tblGrid>
      <w:tr w:rsidR="005E78A9">
        <w:trPr>
          <w:trHeight w:val="567"/>
          <w:jc w:val="center"/>
        </w:trPr>
        <w:tc>
          <w:tcPr>
            <w:tcW w:w="9072" w:type="dxa"/>
            <w:vAlign w:val="center"/>
          </w:tcPr>
          <w:p w:rsidR="005E78A9" w:rsidRPr="00F25677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F25677">
              <w:rPr>
                <w:rFonts w:ascii="仿宋_GB2312" w:eastAsia="仿宋_GB2312" w:hAnsi="微软雅黑" w:cs="仿宋_GB2312"/>
                <w:sz w:val="28"/>
                <w:szCs w:val="28"/>
              </w:rPr>
              <w:t>1.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项目组人员</w:t>
            </w:r>
            <w:r w:rsidRPr="00F25677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基础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（包括人员基本信息、专利信息利用相关工作经验及取得的主要成果）</w:t>
            </w:r>
          </w:p>
        </w:tc>
      </w:tr>
      <w:tr w:rsidR="005E78A9">
        <w:trPr>
          <w:trHeight w:val="567"/>
          <w:jc w:val="center"/>
        </w:trPr>
        <w:tc>
          <w:tcPr>
            <w:tcW w:w="9072" w:type="dxa"/>
            <w:vAlign w:val="center"/>
          </w:tcPr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Pr="00F25677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>
        <w:trPr>
          <w:trHeight w:val="567"/>
          <w:jc w:val="center"/>
        </w:trPr>
        <w:tc>
          <w:tcPr>
            <w:tcW w:w="9072" w:type="dxa"/>
            <w:vAlign w:val="center"/>
          </w:tcPr>
          <w:p w:rsidR="005E78A9" w:rsidRPr="00F25677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2.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创新主体</w:t>
            </w:r>
            <w:r>
              <w:rPr>
                <w:rStyle w:val="FootnoteReference"/>
                <w:rFonts w:ascii="仿宋_GB2312" w:eastAsia="仿宋_GB2312" w:hAnsi="微软雅黑"/>
                <w:sz w:val="28"/>
                <w:szCs w:val="28"/>
              </w:rPr>
              <w:footnoteReference w:id="4"/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参与意愿及参与项目的人员基础</w:t>
            </w:r>
          </w:p>
        </w:tc>
      </w:tr>
      <w:tr w:rsidR="005E78A9">
        <w:trPr>
          <w:trHeight w:val="567"/>
          <w:jc w:val="center"/>
        </w:trPr>
        <w:tc>
          <w:tcPr>
            <w:tcW w:w="9072" w:type="dxa"/>
            <w:vAlign w:val="center"/>
          </w:tcPr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Pr="00085628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jc w:val="lef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E78A9">
        <w:trPr>
          <w:trHeight w:val="567"/>
          <w:jc w:val="center"/>
        </w:trPr>
        <w:tc>
          <w:tcPr>
            <w:tcW w:w="9072" w:type="dxa"/>
            <w:vAlign w:val="center"/>
          </w:tcPr>
          <w:p w:rsidR="005E78A9" w:rsidRPr="00286961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3</w:t>
            </w:r>
            <w:r w:rsidRPr="007840A2">
              <w:rPr>
                <w:rFonts w:ascii="仿宋_GB2312" w:eastAsia="仿宋_GB2312" w:hAnsi="微软雅黑" w:cs="仿宋_GB2312"/>
                <w:sz w:val="28"/>
                <w:szCs w:val="28"/>
              </w:rPr>
              <w:t>.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经费预算明细（若已获得其他经费资助，也请列明）</w:t>
            </w:r>
          </w:p>
        </w:tc>
      </w:tr>
      <w:tr w:rsidR="005E78A9">
        <w:trPr>
          <w:trHeight w:val="567"/>
          <w:jc w:val="center"/>
        </w:trPr>
        <w:tc>
          <w:tcPr>
            <w:tcW w:w="9072" w:type="dxa"/>
            <w:vAlign w:val="center"/>
          </w:tcPr>
          <w:p w:rsidR="005E78A9" w:rsidRPr="006A4BEA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</w:tbl>
    <w:p w:rsidR="005E78A9" w:rsidRDefault="005E78A9" w:rsidP="005E78A9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  <w:sectPr w:rsidR="005E78A9" w:rsidSect="00D75DA1">
          <w:footerReference w:type="default" r:id="rId7"/>
          <w:pgSz w:w="11906" w:h="16838" w:code="9"/>
          <w:pgMar w:top="2155" w:right="1474" w:bottom="1985" w:left="1588" w:header="1418" w:footer="1418" w:gutter="0"/>
          <w:cols w:space="425"/>
          <w:titlePg/>
          <w:docGrid w:type="lines" w:linePitch="312"/>
        </w:sectPr>
      </w:pPr>
    </w:p>
    <w:p w:rsidR="005E78A9" w:rsidRPr="00CE5279" w:rsidRDefault="005E78A9" w:rsidP="004671F2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CE5279">
        <w:rPr>
          <w:rFonts w:ascii="黑体" w:eastAsia="黑体" w:hAnsi="黑体" w:cs="黑体" w:hint="eastAsia"/>
          <w:sz w:val="32"/>
          <w:szCs w:val="32"/>
        </w:rPr>
        <w:t>四、项目组成员</w:t>
      </w:r>
    </w:p>
    <w:tbl>
      <w:tblPr>
        <w:tblW w:w="14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0"/>
        <w:gridCol w:w="1936"/>
        <w:gridCol w:w="2845"/>
        <w:gridCol w:w="1946"/>
        <w:gridCol w:w="3039"/>
        <w:gridCol w:w="3567"/>
      </w:tblGrid>
      <w:tr w:rsidR="005E78A9" w:rsidRPr="007E471B">
        <w:trPr>
          <w:trHeight w:val="680"/>
          <w:jc w:val="center"/>
        </w:trPr>
        <w:tc>
          <w:tcPr>
            <w:tcW w:w="1370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7E471B">
              <w:rPr>
                <w:rFonts w:ascii="黑体" w:eastAsia="黑体" w:hAnsi="宋体" w:cs="黑体" w:hint="eastAsia"/>
                <w:sz w:val="24"/>
                <w:szCs w:val="24"/>
              </w:rPr>
              <w:t>姓</w:t>
            </w:r>
            <w:r>
              <w:rPr>
                <w:rFonts w:ascii="黑体" w:eastAsia="黑体" w:hAnsi="宋体" w:cs="黑体"/>
                <w:sz w:val="24"/>
                <w:szCs w:val="24"/>
              </w:rPr>
              <w:t xml:space="preserve">  </w:t>
            </w:r>
            <w:r w:rsidRPr="007E471B">
              <w:rPr>
                <w:rFonts w:ascii="黑体" w:eastAsia="黑体" w:hAnsi="宋体" w:cs="黑体" w:hint="eastAsia"/>
                <w:sz w:val="24"/>
                <w:szCs w:val="24"/>
              </w:rPr>
              <w:t>名</w:t>
            </w:r>
          </w:p>
        </w:tc>
        <w:tc>
          <w:tcPr>
            <w:tcW w:w="193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7E471B">
              <w:rPr>
                <w:rFonts w:ascii="黑体" w:eastAsia="黑体" w:hAnsi="宋体" w:cs="黑体" w:hint="eastAsia"/>
                <w:sz w:val="24"/>
                <w:szCs w:val="24"/>
              </w:rPr>
              <w:t>职务职称</w:t>
            </w:r>
          </w:p>
        </w:tc>
        <w:tc>
          <w:tcPr>
            <w:tcW w:w="2845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7E471B">
              <w:rPr>
                <w:rFonts w:ascii="黑体" w:eastAsia="黑体" w:hAnsi="宋体" w:cs="黑体" w:hint="eastAsia"/>
                <w:sz w:val="24"/>
                <w:szCs w:val="24"/>
              </w:rPr>
              <w:t>所在单位</w:t>
            </w:r>
          </w:p>
        </w:tc>
        <w:tc>
          <w:tcPr>
            <w:tcW w:w="194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7E471B">
              <w:rPr>
                <w:rFonts w:ascii="黑体" w:eastAsia="黑体" w:hAnsi="宋体" w:cs="黑体" w:hint="eastAsia"/>
                <w:sz w:val="24"/>
                <w:szCs w:val="24"/>
              </w:rPr>
              <w:t>现从事工作</w:t>
            </w:r>
          </w:p>
        </w:tc>
        <w:tc>
          <w:tcPr>
            <w:tcW w:w="3039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7E471B">
              <w:rPr>
                <w:rFonts w:ascii="黑体" w:eastAsia="黑体" w:hAnsi="宋体" w:cs="黑体" w:hint="eastAsia"/>
                <w:sz w:val="24"/>
                <w:szCs w:val="24"/>
              </w:rPr>
              <w:t>在本项目中承担的任务</w:t>
            </w:r>
          </w:p>
        </w:tc>
        <w:tc>
          <w:tcPr>
            <w:tcW w:w="3567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专利信息</w:t>
            </w:r>
            <w:r w:rsidRPr="007E471B">
              <w:rPr>
                <w:rFonts w:ascii="黑体" w:eastAsia="黑体" w:hAnsi="宋体" w:cs="黑体" w:hint="eastAsia"/>
                <w:sz w:val="24"/>
                <w:szCs w:val="24"/>
              </w:rPr>
              <w:t>人才</w: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类型（打√）</w:t>
            </w:r>
          </w:p>
        </w:tc>
      </w:tr>
      <w:tr w:rsidR="005E78A9" w:rsidRPr="007E471B">
        <w:trPr>
          <w:trHeight w:val="680"/>
          <w:jc w:val="center"/>
        </w:trPr>
        <w:tc>
          <w:tcPr>
            <w:tcW w:w="1370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5E78A9" w:rsidRPr="007E471B" w:rsidRDefault="005E78A9" w:rsidP="007465E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领军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师资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实务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其他</w:t>
            </w:r>
          </w:p>
        </w:tc>
      </w:tr>
      <w:tr w:rsidR="005E78A9" w:rsidRPr="007E471B">
        <w:trPr>
          <w:trHeight w:val="680"/>
          <w:jc w:val="center"/>
        </w:trPr>
        <w:tc>
          <w:tcPr>
            <w:tcW w:w="1370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5E78A9" w:rsidRPr="007E471B" w:rsidRDefault="005E78A9" w:rsidP="007465E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领军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师资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实务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其他</w:t>
            </w:r>
          </w:p>
        </w:tc>
      </w:tr>
      <w:tr w:rsidR="005E78A9" w:rsidRPr="007E471B">
        <w:trPr>
          <w:trHeight w:val="680"/>
          <w:jc w:val="center"/>
        </w:trPr>
        <w:tc>
          <w:tcPr>
            <w:tcW w:w="1370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5E78A9" w:rsidRPr="007E471B" w:rsidRDefault="005E78A9" w:rsidP="007465E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领军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师资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实务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其他</w:t>
            </w:r>
          </w:p>
        </w:tc>
      </w:tr>
      <w:tr w:rsidR="005E78A9" w:rsidRPr="007E471B">
        <w:trPr>
          <w:trHeight w:val="680"/>
          <w:jc w:val="center"/>
        </w:trPr>
        <w:tc>
          <w:tcPr>
            <w:tcW w:w="1370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5E78A9" w:rsidRPr="007E471B" w:rsidRDefault="005E78A9" w:rsidP="007465E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领军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师资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实务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其他</w:t>
            </w:r>
          </w:p>
        </w:tc>
      </w:tr>
      <w:tr w:rsidR="005E78A9" w:rsidRPr="007E471B">
        <w:trPr>
          <w:trHeight w:val="680"/>
          <w:jc w:val="center"/>
        </w:trPr>
        <w:tc>
          <w:tcPr>
            <w:tcW w:w="1370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5E78A9" w:rsidRPr="007E471B" w:rsidRDefault="005E78A9" w:rsidP="007465E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领军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师资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实务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其他</w:t>
            </w:r>
          </w:p>
        </w:tc>
      </w:tr>
      <w:tr w:rsidR="005E78A9" w:rsidRPr="007E471B">
        <w:trPr>
          <w:trHeight w:val="680"/>
          <w:jc w:val="center"/>
        </w:trPr>
        <w:tc>
          <w:tcPr>
            <w:tcW w:w="1370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5E78A9" w:rsidRPr="007E471B" w:rsidRDefault="005E78A9" w:rsidP="007465E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领军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师资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实务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其他</w:t>
            </w:r>
          </w:p>
        </w:tc>
      </w:tr>
      <w:tr w:rsidR="005E78A9" w:rsidRPr="007E471B">
        <w:trPr>
          <w:trHeight w:val="680"/>
          <w:jc w:val="center"/>
        </w:trPr>
        <w:tc>
          <w:tcPr>
            <w:tcW w:w="1370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5E78A9" w:rsidRPr="007E471B" w:rsidRDefault="005E78A9" w:rsidP="007465E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领军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师资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实务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其他</w:t>
            </w:r>
          </w:p>
        </w:tc>
      </w:tr>
      <w:tr w:rsidR="005E78A9" w:rsidRPr="007E471B">
        <w:trPr>
          <w:trHeight w:val="680"/>
          <w:jc w:val="center"/>
        </w:trPr>
        <w:tc>
          <w:tcPr>
            <w:tcW w:w="1370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5E78A9" w:rsidRPr="007E471B" w:rsidRDefault="005E78A9" w:rsidP="007465E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领军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师资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实务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其他</w:t>
            </w:r>
          </w:p>
        </w:tc>
      </w:tr>
      <w:tr w:rsidR="005E78A9" w:rsidRPr="007E471B">
        <w:trPr>
          <w:trHeight w:val="680"/>
          <w:jc w:val="center"/>
        </w:trPr>
        <w:tc>
          <w:tcPr>
            <w:tcW w:w="1370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5E78A9" w:rsidRPr="007E471B" w:rsidRDefault="005E78A9" w:rsidP="007465E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5E78A9" w:rsidRPr="007E471B" w:rsidRDefault="005E78A9" w:rsidP="007465E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领军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师资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E471B">
              <w:rPr>
                <w:rFonts w:ascii="仿宋_GB2312" w:eastAsia="仿宋_GB2312" w:hAnsi="宋体" w:cs="仿宋_GB2312" w:hint="eastAsia"/>
                <w:sz w:val="24"/>
                <w:szCs w:val="24"/>
              </w:rPr>
              <w:t>实务</w:t>
            </w:r>
            <w:r w:rsidRPr="007E47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其他</w:t>
            </w:r>
          </w:p>
        </w:tc>
      </w:tr>
    </w:tbl>
    <w:p w:rsidR="005E78A9" w:rsidRDefault="005E78A9" w:rsidP="005E78A9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</w:p>
    <w:p w:rsidR="005E78A9" w:rsidRDefault="005E78A9" w:rsidP="004671F2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  <w:sectPr w:rsidR="005E78A9" w:rsidSect="00A874EC">
          <w:pgSz w:w="16838" w:h="11906" w:orient="landscape" w:code="9"/>
          <w:pgMar w:top="1588" w:right="2155" w:bottom="1474" w:left="1985" w:header="1418" w:footer="1418" w:gutter="0"/>
          <w:cols w:space="425"/>
          <w:docGrid w:type="lines" w:linePitch="312"/>
        </w:sectPr>
      </w:pPr>
    </w:p>
    <w:p w:rsidR="005E78A9" w:rsidRPr="00CE5279" w:rsidRDefault="005E78A9" w:rsidP="004671F2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CE5279">
        <w:rPr>
          <w:rFonts w:ascii="黑体" w:eastAsia="黑体" w:hAnsi="黑体" w:cs="黑体" w:hint="eastAsia"/>
          <w:sz w:val="32"/>
          <w:szCs w:val="32"/>
        </w:rPr>
        <w:t>五、申报单位意见及审核意见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072"/>
      </w:tblGrid>
      <w:tr w:rsidR="005E78A9" w:rsidRPr="00904FED">
        <w:trPr>
          <w:trHeight w:val="3355"/>
          <w:jc w:val="center"/>
        </w:trPr>
        <w:tc>
          <w:tcPr>
            <w:tcW w:w="9072" w:type="dxa"/>
            <w:vAlign w:val="center"/>
          </w:tcPr>
          <w:p w:rsidR="005E78A9" w:rsidRPr="00530468" w:rsidRDefault="005E78A9" w:rsidP="007465E5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530468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（一）</w:t>
            </w: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申报</w:t>
            </w:r>
            <w:r w:rsidRPr="00530468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单位意见：</w:t>
            </w:r>
          </w:p>
          <w:p w:rsidR="005E78A9" w:rsidRPr="00F91BC2" w:rsidRDefault="005E78A9" w:rsidP="007465E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E78A9" w:rsidRPr="00F91BC2" w:rsidRDefault="005E78A9" w:rsidP="007465E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E78A9" w:rsidRDefault="005E78A9" w:rsidP="007465E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E78A9" w:rsidRDefault="005E78A9" w:rsidP="007465E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E78A9" w:rsidRPr="00F91BC2" w:rsidRDefault="005E78A9" w:rsidP="007465E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E78A9" w:rsidRPr="00F91BC2" w:rsidRDefault="005E78A9" w:rsidP="005E78A9">
            <w:pPr>
              <w:ind w:firstLineChars="150" w:firstLine="31680"/>
              <w:rPr>
                <w:rFonts w:ascii="仿宋_GB2312" w:eastAsia="仿宋_GB2312" w:hAnsi="宋体"/>
                <w:sz w:val="28"/>
                <w:szCs w:val="28"/>
              </w:rPr>
            </w:pPr>
            <w:r w:rsidRPr="006A4BEA">
              <w:rPr>
                <w:rFonts w:ascii="仿宋_GB2312" w:eastAsia="仿宋_GB2312" w:hAnsi="宋体" w:cs="仿宋_GB2312" w:hint="eastAsia"/>
                <w:sz w:val="28"/>
                <w:szCs w:val="28"/>
              </w:rPr>
              <w:t>本申报书内容不存在重复立项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。</w:t>
            </w:r>
            <w:r w:rsidRPr="00CA09DB">
              <w:rPr>
                <w:rFonts w:ascii="仿宋_GB2312" w:eastAsia="仿宋_GB2312" w:hAnsi="宋体" w:cs="仿宋_GB2312" w:hint="eastAsia"/>
                <w:sz w:val="28"/>
                <w:szCs w:val="28"/>
              </w:rPr>
              <w:t>保证以上所填内容真实有效。</w:t>
            </w:r>
          </w:p>
          <w:p w:rsidR="005E78A9" w:rsidRPr="00F91BC2" w:rsidRDefault="005E78A9" w:rsidP="007465E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E78A9" w:rsidRPr="00F91BC2" w:rsidRDefault="005E78A9" w:rsidP="007465E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E78A9" w:rsidRPr="00F91BC2" w:rsidRDefault="005E78A9" w:rsidP="005E78A9">
            <w:pPr>
              <w:ind w:firstLineChars="1050" w:firstLine="316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申报</w:t>
            </w:r>
            <w:r w:rsidRPr="00F91BC2">
              <w:rPr>
                <w:rFonts w:ascii="仿宋_GB2312" w:eastAsia="仿宋_GB2312" w:hAnsi="宋体" w:cs="仿宋_GB2312" w:hint="eastAsia"/>
                <w:sz w:val="28"/>
                <w:szCs w:val="28"/>
              </w:rPr>
              <w:t>单位负责人签字：</w:t>
            </w:r>
            <w:r w:rsidRPr="00F91BC2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</w:t>
            </w:r>
            <w:r w:rsidRPr="00F91BC2">
              <w:rPr>
                <w:rFonts w:ascii="仿宋_GB2312" w:eastAsia="仿宋_GB2312" w:hAnsi="宋体" w:cs="仿宋_GB2312" w:hint="eastAsia"/>
                <w:sz w:val="28"/>
                <w:szCs w:val="28"/>
              </w:rPr>
              <w:t>（单位公章）</w:t>
            </w:r>
          </w:p>
          <w:p w:rsidR="005E78A9" w:rsidRDefault="005E78A9" w:rsidP="005E78A9">
            <w:pPr>
              <w:spacing w:before="240"/>
              <w:ind w:rightChars="400" w:right="3168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F91BC2"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 w:rsidRPr="00F91BC2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 w:rsidRPr="00F91BC2"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 w:rsidRPr="00F91BC2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F91BC2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F91BC2"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  <w:p w:rsidR="005E78A9" w:rsidRPr="00F91BC2" w:rsidRDefault="005E78A9" w:rsidP="005E78A9">
            <w:pPr>
              <w:spacing w:before="240"/>
              <w:ind w:rightChars="400" w:right="3168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E78A9" w:rsidRPr="00904FED">
        <w:trPr>
          <w:trHeight w:val="3355"/>
          <w:jc w:val="center"/>
        </w:trPr>
        <w:tc>
          <w:tcPr>
            <w:tcW w:w="9072" w:type="dxa"/>
            <w:vAlign w:val="center"/>
          </w:tcPr>
          <w:p w:rsidR="005E78A9" w:rsidRPr="00530468" w:rsidRDefault="005E78A9" w:rsidP="007465E5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530468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（二）评审委员会意见：</w:t>
            </w:r>
          </w:p>
          <w:p w:rsidR="005E78A9" w:rsidRPr="00F91BC2" w:rsidRDefault="005E78A9" w:rsidP="007465E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E78A9" w:rsidRPr="00F91BC2" w:rsidRDefault="005E78A9" w:rsidP="007465E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E78A9" w:rsidRPr="00F91BC2" w:rsidRDefault="005E78A9" w:rsidP="007465E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E78A9" w:rsidRDefault="005E78A9" w:rsidP="007465E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E78A9" w:rsidRDefault="005E78A9" w:rsidP="007465E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E78A9" w:rsidRPr="00F91BC2" w:rsidRDefault="005E78A9" w:rsidP="007465E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E78A9" w:rsidRPr="00F91BC2" w:rsidRDefault="005E78A9" w:rsidP="007465E5">
            <w:pPr>
              <w:numPr>
                <w:ilvl w:val="0"/>
                <w:numId w:val="1"/>
              </w:numPr>
              <w:spacing w:before="240"/>
              <w:ind w:left="0"/>
              <w:rPr>
                <w:rFonts w:ascii="仿宋_GB2312" w:eastAsia="仿宋_GB2312" w:hAnsi="宋体"/>
                <w:sz w:val="28"/>
                <w:szCs w:val="28"/>
              </w:rPr>
            </w:pPr>
            <w:r w:rsidRPr="00F91BC2"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 w:rsidRPr="00F91BC2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F91BC2">
              <w:rPr>
                <w:rFonts w:ascii="仿宋_GB2312" w:eastAsia="仿宋_GB2312" w:hAnsi="宋体" w:cs="仿宋_GB2312" w:hint="eastAsia"/>
                <w:sz w:val="28"/>
                <w:szCs w:val="28"/>
              </w:rPr>
              <w:t>同意项目立项，此申报书作为项目任务书</w:t>
            </w:r>
          </w:p>
          <w:p w:rsidR="005E78A9" w:rsidRPr="00F91BC2" w:rsidRDefault="005E78A9" w:rsidP="007465E5">
            <w:pPr>
              <w:numPr>
                <w:ilvl w:val="0"/>
                <w:numId w:val="1"/>
              </w:numPr>
              <w:ind w:left="0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F91BC2"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 w:rsidRPr="00F91BC2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同意项目立项，但</w:t>
            </w:r>
            <w:r w:rsidRPr="00F91BC2">
              <w:rPr>
                <w:rFonts w:ascii="仿宋_GB2312" w:eastAsia="仿宋_GB2312" w:hAnsi="宋体" w:cs="仿宋_GB2312" w:hint="eastAsia"/>
                <w:sz w:val="28"/>
                <w:szCs w:val="28"/>
              </w:rPr>
              <w:t>此申报书仍需修改，修改后重新提交的申报书作为项目任务书</w:t>
            </w:r>
          </w:p>
          <w:p w:rsidR="005E78A9" w:rsidRPr="00EB1065" w:rsidRDefault="005E78A9" w:rsidP="007465E5">
            <w:pPr>
              <w:numPr>
                <w:ilvl w:val="0"/>
                <w:numId w:val="1"/>
              </w:numPr>
              <w:ind w:left="0"/>
              <w:rPr>
                <w:rFonts w:ascii="仿宋_GB2312" w:eastAsia="仿宋_GB2312" w:hAnsi="宋体"/>
                <w:sz w:val="28"/>
                <w:szCs w:val="28"/>
              </w:rPr>
            </w:pPr>
            <w:r w:rsidRPr="00F91BC2"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 w:rsidRPr="00F91BC2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F91BC2">
              <w:rPr>
                <w:rFonts w:ascii="仿宋_GB2312" w:eastAsia="仿宋_GB2312" w:hAnsi="宋体" w:cs="仿宋_GB2312" w:hint="eastAsia"/>
                <w:sz w:val="28"/>
                <w:szCs w:val="28"/>
              </w:rPr>
              <w:t>不同意项目立项</w:t>
            </w:r>
          </w:p>
          <w:p w:rsidR="005E78A9" w:rsidRPr="00F91BC2" w:rsidRDefault="005E78A9" w:rsidP="007465E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E78A9" w:rsidRPr="00F91BC2" w:rsidRDefault="005E78A9" w:rsidP="007465E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E78A9" w:rsidRDefault="005E78A9" w:rsidP="005E78A9">
            <w:pPr>
              <w:ind w:firstLineChars="1400" w:firstLine="31680"/>
              <w:rPr>
                <w:rFonts w:ascii="仿宋_GB2312" w:eastAsia="仿宋_GB2312" w:hAnsi="宋体"/>
                <w:sz w:val="28"/>
                <w:szCs w:val="28"/>
              </w:rPr>
            </w:pPr>
            <w:r w:rsidRPr="00F91BC2">
              <w:rPr>
                <w:rFonts w:ascii="仿宋_GB2312" w:eastAsia="仿宋_GB2312" w:hAnsi="宋体" w:cs="仿宋_GB2312" w:hint="eastAsia"/>
                <w:sz w:val="28"/>
                <w:szCs w:val="28"/>
              </w:rPr>
              <w:t>评审委员会负责人签字：</w:t>
            </w:r>
          </w:p>
          <w:p w:rsidR="005E78A9" w:rsidRPr="00F91BC2" w:rsidRDefault="005E78A9" w:rsidP="005E78A9">
            <w:pPr>
              <w:ind w:firstLineChars="14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E78A9" w:rsidRDefault="005E78A9" w:rsidP="007465E5">
            <w:pPr>
              <w:spacing w:line="400" w:lineRule="exact"/>
              <w:ind w:right="700"/>
              <w:jc w:val="right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91BC2"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 w:rsidRPr="00F91BC2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 w:rsidRPr="00F91BC2"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 w:rsidRPr="00F91BC2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 w:rsidRPr="00F91BC2"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  <w:p w:rsidR="005E78A9" w:rsidRPr="00530468" w:rsidRDefault="005E78A9" w:rsidP="007465E5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</w:tbl>
    <w:p w:rsidR="005E78A9" w:rsidRPr="000A7A65" w:rsidRDefault="005E78A9" w:rsidP="005E78A9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sectPr w:rsidR="005E78A9" w:rsidRPr="000A7A65" w:rsidSect="000A7A65">
      <w:pgSz w:w="11906" w:h="16838" w:code="9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8A9" w:rsidRDefault="005E78A9" w:rsidP="00B06622">
      <w:r>
        <w:separator/>
      </w:r>
    </w:p>
  </w:endnote>
  <w:endnote w:type="continuationSeparator" w:id="1">
    <w:p w:rsidR="005E78A9" w:rsidRDefault="005E78A9" w:rsidP="00B0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A9" w:rsidRPr="00A26FFD" w:rsidRDefault="005E78A9" w:rsidP="00A26FFD">
    <w:pPr>
      <w:framePr w:w="1400" w:h="544" w:hRule="exact" w:hSpace="181" w:wrap="auto" w:vAnchor="text" w:hAnchor="text" w:xAlign="outside" w:y="1"/>
      <w:shd w:val="solid" w:color="FFFFFF" w:fill="FFFFFF"/>
      <w:jc w:val="center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\* Arabic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noProof/>
        <w:sz w:val="28"/>
        <w:szCs w:val="28"/>
      </w:rPr>
      <w:t>12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 w:rsidR="005E78A9" w:rsidRPr="00A26FFD" w:rsidRDefault="005E78A9" w:rsidP="00A26FF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8A9" w:rsidRDefault="005E78A9" w:rsidP="00B06622">
      <w:r>
        <w:separator/>
      </w:r>
    </w:p>
  </w:footnote>
  <w:footnote w:type="continuationSeparator" w:id="1">
    <w:p w:rsidR="005E78A9" w:rsidRDefault="005E78A9" w:rsidP="00B06622">
      <w:r>
        <w:continuationSeparator/>
      </w:r>
    </w:p>
  </w:footnote>
  <w:footnote w:id="2">
    <w:p w:rsidR="005E78A9" w:rsidRDefault="005E78A9" w:rsidP="000E1A83">
      <w:pPr>
        <w:pStyle w:val="FootnoteText"/>
      </w:pPr>
      <w:r>
        <w:rPr>
          <w:rStyle w:val="FootnoteReference"/>
        </w:rPr>
        <w:footnoteRef/>
      </w:r>
      <w:r w:rsidRPr="00AD62E6">
        <w:rPr>
          <w:rFonts w:cs="宋体" w:hint="eastAsia"/>
        </w:rPr>
        <w:t>含</w:t>
      </w:r>
      <w:r w:rsidRPr="006A417C">
        <w:rPr>
          <w:rFonts w:cs="宋体" w:hint="eastAsia"/>
        </w:rPr>
        <w:t>企业、高等院校、科研院所、创新平台、行业协会、园区</w:t>
      </w:r>
      <w:r w:rsidRPr="00AD62E6">
        <w:rPr>
          <w:rFonts w:cs="宋体" w:hint="eastAsia"/>
        </w:rPr>
        <w:t>等</w:t>
      </w:r>
      <w:r>
        <w:rPr>
          <w:rFonts w:cs="宋体" w:hint="eastAsia"/>
        </w:rPr>
        <w:t>。</w:t>
      </w:r>
    </w:p>
  </w:footnote>
  <w:footnote w:id="3">
    <w:p w:rsidR="005E78A9" w:rsidRDefault="005E78A9" w:rsidP="000E1A83">
      <w:pPr>
        <w:pStyle w:val="FootnoteText"/>
      </w:pPr>
      <w:r>
        <w:rPr>
          <w:rStyle w:val="FootnoteReference"/>
        </w:rPr>
        <w:footnoteRef/>
      </w:r>
      <w:r w:rsidRPr="00AD62E6">
        <w:rPr>
          <w:rFonts w:cs="宋体" w:hint="eastAsia"/>
        </w:rPr>
        <w:t>含</w:t>
      </w:r>
      <w:r w:rsidRPr="006A417C">
        <w:rPr>
          <w:rFonts w:cs="宋体" w:hint="eastAsia"/>
        </w:rPr>
        <w:t>企业、高等院校、科研院所、创新平台、行业协会、园区</w:t>
      </w:r>
      <w:r w:rsidRPr="00AD62E6">
        <w:rPr>
          <w:rFonts w:cs="宋体" w:hint="eastAsia"/>
        </w:rPr>
        <w:t>等</w:t>
      </w:r>
      <w:r>
        <w:rPr>
          <w:rFonts w:cs="宋体" w:hint="eastAsia"/>
        </w:rPr>
        <w:t>。</w:t>
      </w:r>
    </w:p>
  </w:footnote>
  <w:footnote w:id="4">
    <w:p w:rsidR="005E78A9" w:rsidRDefault="005E78A9" w:rsidP="00811936">
      <w:pPr>
        <w:pStyle w:val="FootnoteText"/>
      </w:pPr>
      <w:r>
        <w:rPr>
          <w:rStyle w:val="FootnoteReference"/>
        </w:rPr>
        <w:footnoteRef/>
      </w:r>
      <w:r w:rsidRPr="00AD62E6">
        <w:rPr>
          <w:rFonts w:cs="宋体" w:hint="eastAsia"/>
        </w:rPr>
        <w:t>含</w:t>
      </w:r>
      <w:r w:rsidRPr="006A417C">
        <w:rPr>
          <w:rFonts w:cs="宋体" w:hint="eastAsia"/>
        </w:rPr>
        <w:t>企业、高等院校、科研院所、创新平台、行业协会、园区</w:t>
      </w:r>
      <w:r w:rsidRPr="00AD62E6">
        <w:rPr>
          <w:rFonts w:cs="宋体" w:hint="eastAsia"/>
        </w:rPr>
        <w:t>等</w:t>
      </w:r>
      <w:r>
        <w:rPr>
          <w:rFonts w:cs="宋体" w:hint="eastAsia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66FE6"/>
    <w:multiLevelType w:val="hybridMultilevel"/>
    <w:tmpl w:val="5AAA8470"/>
    <w:lvl w:ilvl="0" w:tplc="388835AE">
      <w:start w:val="1"/>
      <w:numFmt w:val="bullet"/>
      <w:lvlText w:val="□"/>
      <w:lvlJc w:val="left"/>
      <w:pPr>
        <w:ind w:left="420" w:hanging="420"/>
      </w:pPr>
      <w:rPr>
        <w:rFonts w:ascii="微软雅黑" w:eastAsia="微软雅黑" w:hAnsi="微软雅黑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622"/>
    <w:rsid w:val="00007715"/>
    <w:rsid w:val="0007368C"/>
    <w:rsid w:val="00085628"/>
    <w:rsid w:val="000A7A65"/>
    <w:rsid w:val="000B4529"/>
    <w:rsid w:val="000C332C"/>
    <w:rsid w:val="000D0959"/>
    <w:rsid w:val="000D4582"/>
    <w:rsid w:val="000E1A83"/>
    <w:rsid w:val="000F1137"/>
    <w:rsid w:val="00100A2F"/>
    <w:rsid w:val="00103B93"/>
    <w:rsid w:val="001129C7"/>
    <w:rsid w:val="0012358C"/>
    <w:rsid w:val="001400CD"/>
    <w:rsid w:val="0014684C"/>
    <w:rsid w:val="00146EC8"/>
    <w:rsid w:val="001749CB"/>
    <w:rsid w:val="00217621"/>
    <w:rsid w:val="002242F5"/>
    <w:rsid w:val="0023572A"/>
    <w:rsid w:val="00263611"/>
    <w:rsid w:val="00272A17"/>
    <w:rsid w:val="00277A7A"/>
    <w:rsid w:val="00286961"/>
    <w:rsid w:val="002874FB"/>
    <w:rsid w:val="002928E3"/>
    <w:rsid w:val="002A7570"/>
    <w:rsid w:val="002B338A"/>
    <w:rsid w:val="002B35C3"/>
    <w:rsid w:val="002C5D9C"/>
    <w:rsid w:val="002D3E6E"/>
    <w:rsid w:val="002E2BD6"/>
    <w:rsid w:val="002F5BC8"/>
    <w:rsid w:val="00322304"/>
    <w:rsid w:val="00342EE5"/>
    <w:rsid w:val="00392AE5"/>
    <w:rsid w:val="003B61B9"/>
    <w:rsid w:val="003C2133"/>
    <w:rsid w:val="00406D85"/>
    <w:rsid w:val="00447281"/>
    <w:rsid w:val="004671F2"/>
    <w:rsid w:val="004B7992"/>
    <w:rsid w:val="004C1ADA"/>
    <w:rsid w:val="004F759E"/>
    <w:rsid w:val="00530468"/>
    <w:rsid w:val="00537CC5"/>
    <w:rsid w:val="00546C27"/>
    <w:rsid w:val="00547DCD"/>
    <w:rsid w:val="00563981"/>
    <w:rsid w:val="00577695"/>
    <w:rsid w:val="00587264"/>
    <w:rsid w:val="005E78A9"/>
    <w:rsid w:val="00611FB3"/>
    <w:rsid w:val="006305C5"/>
    <w:rsid w:val="00660352"/>
    <w:rsid w:val="006A417C"/>
    <w:rsid w:val="006A4BEA"/>
    <w:rsid w:val="006B5A26"/>
    <w:rsid w:val="006C512D"/>
    <w:rsid w:val="006E2571"/>
    <w:rsid w:val="007155FB"/>
    <w:rsid w:val="007465E5"/>
    <w:rsid w:val="007623E9"/>
    <w:rsid w:val="00770BD9"/>
    <w:rsid w:val="007840A2"/>
    <w:rsid w:val="007C64A0"/>
    <w:rsid w:val="007E471B"/>
    <w:rsid w:val="008040C7"/>
    <w:rsid w:val="00811936"/>
    <w:rsid w:val="00862BD0"/>
    <w:rsid w:val="00885DEF"/>
    <w:rsid w:val="00887139"/>
    <w:rsid w:val="00904FED"/>
    <w:rsid w:val="00913259"/>
    <w:rsid w:val="00944F6A"/>
    <w:rsid w:val="00973DD0"/>
    <w:rsid w:val="009B1450"/>
    <w:rsid w:val="009C7CB0"/>
    <w:rsid w:val="009D5FE7"/>
    <w:rsid w:val="009D6ABD"/>
    <w:rsid w:val="009E0602"/>
    <w:rsid w:val="009F1AFC"/>
    <w:rsid w:val="00A06411"/>
    <w:rsid w:val="00A26FFD"/>
    <w:rsid w:val="00A42A5C"/>
    <w:rsid w:val="00A874EC"/>
    <w:rsid w:val="00AB089A"/>
    <w:rsid w:val="00AB6DE4"/>
    <w:rsid w:val="00AC693F"/>
    <w:rsid w:val="00AC7A4D"/>
    <w:rsid w:val="00AD320A"/>
    <w:rsid w:val="00AD62E6"/>
    <w:rsid w:val="00AD7F98"/>
    <w:rsid w:val="00B05330"/>
    <w:rsid w:val="00B06622"/>
    <w:rsid w:val="00B15176"/>
    <w:rsid w:val="00B16FA7"/>
    <w:rsid w:val="00B27173"/>
    <w:rsid w:val="00B512E0"/>
    <w:rsid w:val="00B6205E"/>
    <w:rsid w:val="00B642DE"/>
    <w:rsid w:val="00B90A29"/>
    <w:rsid w:val="00BB2082"/>
    <w:rsid w:val="00BB5EAD"/>
    <w:rsid w:val="00BC117A"/>
    <w:rsid w:val="00C12C3B"/>
    <w:rsid w:val="00C1532B"/>
    <w:rsid w:val="00C6664A"/>
    <w:rsid w:val="00CA09DB"/>
    <w:rsid w:val="00CA7945"/>
    <w:rsid w:val="00CD6CB9"/>
    <w:rsid w:val="00CE5279"/>
    <w:rsid w:val="00D13B74"/>
    <w:rsid w:val="00D370DA"/>
    <w:rsid w:val="00D75DA1"/>
    <w:rsid w:val="00D872E7"/>
    <w:rsid w:val="00D96ABC"/>
    <w:rsid w:val="00DD529A"/>
    <w:rsid w:val="00DE25ED"/>
    <w:rsid w:val="00DE37A0"/>
    <w:rsid w:val="00E059EA"/>
    <w:rsid w:val="00E24067"/>
    <w:rsid w:val="00E339ED"/>
    <w:rsid w:val="00E65635"/>
    <w:rsid w:val="00E81FC3"/>
    <w:rsid w:val="00E9291C"/>
    <w:rsid w:val="00E960D3"/>
    <w:rsid w:val="00EA2965"/>
    <w:rsid w:val="00EB1065"/>
    <w:rsid w:val="00ED646E"/>
    <w:rsid w:val="00EF1D77"/>
    <w:rsid w:val="00EF25E2"/>
    <w:rsid w:val="00F25677"/>
    <w:rsid w:val="00F44F7B"/>
    <w:rsid w:val="00F91BC2"/>
    <w:rsid w:val="00F92E37"/>
    <w:rsid w:val="00FA0D4A"/>
    <w:rsid w:val="00FE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C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06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662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0662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662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26F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FFD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26FFD"/>
    <w:pPr>
      <w:ind w:firstLineChars="200" w:firstLine="420"/>
    </w:pPr>
  </w:style>
  <w:style w:type="paragraph" w:styleId="FootnoteText">
    <w:name w:val="footnote text"/>
    <w:basedOn w:val="Normal"/>
    <w:link w:val="FootnoteTextChar"/>
    <w:uiPriority w:val="99"/>
    <w:semiHidden/>
    <w:rsid w:val="000E1A83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1A83"/>
    <w:rPr>
      <w:rFonts w:ascii="Times New Roman" w:eastAsia="宋体" w:hAnsi="Times New Roman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0E1A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240</Words>
  <Characters>1374</Characters>
  <Application>Microsoft Office Outlook</Application>
  <DocSecurity>0</DocSecurity>
  <Lines>0</Lines>
  <Paragraphs>0</Paragraphs>
  <ScaleCrop>false</ScaleCrop>
  <Company>thtfpc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打字室</dc:creator>
  <cp:keywords/>
  <dc:description/>
  <cp:lastModifiedBy>sipo</cp:lastModifiedBy>
  <cp:revision>2</cp:revision>
  <cp:lastPrinted>2018-06-15T08:28:00Z</cp:lastPrinted>
  <dcterms:created xsi:type="dcterms:W3CDTF">2018-06-20T06:53:00Z</dcterms:created>
  <dcterms:modified xsi:type="dcterms:W3CDTF">2018-06-20T06:53:00Z</dcterms:modified>
</cp:coreProperties>
</file>